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753D" w14:textId="77777777" w:rsidR="00A115F2" w:rsidRPr="0027230D" w:rsidRDefault="00A115F2" w:rsidP="00A115F2">
      <w:pPr>
        <w:framePr w:hSpace="141" w:wrap="around" w:vAnchor="text" w:hAnchor="page" w:x="6632" w:y="1"/>
        <w:rPr>
          <w:rFonts w:ascii="Arial" w:hAnsi="Arial" w:cs="Arial"/>
        </w:rPr>
      </w:pPr>
    </w:p>
    <w:p w14:paraId="141185A2" w14:textId="77777777" w:rsidR="00593309" w:rsidRDefault="004A5838" w:rsidP="003B5D6F">
      <w:pPr>
        <w:rPr>
          <w:rFonts w:ascii="Arial" w:hAnsi="Arial" w:cs="Arial"/>
        </w:rPr>
      </w:pPr>
      <w:r w:rsidRPr="004A5838">
        <w:rPr>
          <w:rFonts w:ascii="Arial" w:eastAsia="MS Mincho" w:hAnsi="Arial" w:cs="Arial"/>
          <w:noProof/>
        </w:rPr>
        <w:drawing>
          <wp:anchor distT="0" distB="0" distL="114300" distR="114300" simplePos="0" relativeHeight="251659264" behindDoc="1" locked="1" layoutInCell="1" allowOverlap="1" wp14:anchorId="4C55BE12" wp14:editId="106992D5">
            <wp:simplePos x="0" y="0"/>
            <wp:positionH relativeFrom="page">
              <wp:posOffset>4127500</wp:posOffset>
            </wp:positionH>
            <wp:positionV relativeFrom="page">
              <wp:posOffset>152400</wp:posOffset>
            </wp:positionV>
            <wp:extent cx="3572256" cy="1652016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kyo SSD:Delo SSD:RTV:RTV Dopis:output:RTV_Splosne_skupne_sluzbe_1115_DO_210x297_B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256" cy="165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0592F" w14:textId="77777777" w:rsidR="00593309" w:rsidRDefault="00593309" w:rsidP="003B5D6F">
      <w:pPr>
        <w:rPr>
          <w:rFonts w:ascii="Arial" w:hAnsi="Arial" w:cs="Arial"/>
        </w:rPr>
      </w:pPr>
    </w:p>
    <w:p w14:paraId="62AA6F43" w14:textId="77777777" w:rsidR="00593309" w:rsidRDefault="00593309" w:rsidP="003B5D6F">
      <w:pPr>
        <w:rPr>
          <w:rFonts w:ascii="Arial" w:hAnsi="Arial" w:cs="Arial"/>
        </w:rPr>
      </w:pPr>
    </w:p>
    <w:p w14:paraId="3F7B3BAD" w14:textId="77777777" w:rsidR="00593309" w:rsidRDefault="00593309" w:rsidP="003B5D6F">
      <w:pPr>
        <w:rPr>
          <w:rFonts w:ascii="Arial" w:hAnsi="Arial" w:cs="Arial"/>
        </w:rPr>
      </w:pPr>
    </w:p>
    <w:p w14:paraId="75AD299F" w14:textId="77777777" w:rsidR="007C505F" w:rsidRDefault="007C505F" w:rsidP="003B5D6F">
      <w:pPr>
        <w:rPr>
          <w:rFonts w:ascii="Arial" w:hAnsi="Arial" w:cs="Arial"/>
        </w:rPr>
      </w:pPr>
    </w:p>
    <w:p w14:paraId="0F22A76F" w14:textId="77777777" w:rsidR="00593309" w:rsidRDefault="00593309" w:rsidP="003B5D6F">
      <w:pPr>
        <w:rPr>
          <w:rFonts w:ascii="Arial" w:hAnsi="Arial" w:cs="Arial"/>
        </w:rPr>
      </w:pPr>
    </w:p>
    <w:p w14:paraId="3F7E0BBD" w14:textId="7A4DAE99" w:rsidR="00D031CC" w:rsidRPr="0072562E" w:rsidRDefault="00D031CC" w:rsidP="0072562E">
      <w:pPr>
        <w:tabs>
          <w:tab w:val="left" w:pos="567"/>
        </w:tabs>
        <w:jc w:val="both"/>
        <w:rPr>
          <w:rFonts w:ascii="Arial Narrow" w:hAnsi="Arial Narrow" w:cs="Tahoma"/>
        </w:rPr>
      </w:pPr>
      <w:r w:rsidRPr="0072562E">
        <w:rPr>
          <w:rFonts w:ascii="Arial Narrow" w:hAnsi="Arial Narrow" w:cs="Tahoma"/>
        </w:rPr>
        <w:t xml:space="preserve">Ljubljana, </w:t>
      </w:r>
      <w:r w:rsidR="00FC78C0">
        <w:rPr>
          <w:rFonts w:ascii="Arial Narrow" w:hAnsi="Arial Narrow" w:cs="Tahoma"/>
        </w:rPr>
        <w:t>8</w:t>
      </w:r>
      <w:r w:rsidR="007C505F" w:rsidRPr="0072562E">
        <w:rPr>
          <w:rFonts w:ascii="Arial Narrow" w:hAnsi="Arial Narrow" w:cs="Tahoma"/>
        </w:rPr>
        <w:t>.</w:t>
      </w:r>
      <w:r w:rsidR="00E41C64">
        <w:rPr>
          <w:rFonts w:ascii="Arial Narrow" w:hAnsi="Arial Narrow" w:cs="Tahoma"/>
        </w:rPr>
        <w:t>3</w:t>
      </w:r>
      <w:r w:rsidRPr="0072562E">
        <w:rPr>
          <w:rFonts w:ascii="Arial Narrow" w:hAnsi="Arial Narrow" w:cs="Tahoma"/>
        </w:rPr>
        <w:t>.20</w:t>
      </w:r>
      <w:r w:rsidR="00A300AD">
        <w:rPr>
          <w:rFonts w:ascii="Arial Narrow" w:hAnsi="Arial Narrow" w:cs="Tahoma"/>
        </w:rPr>
        <w:t>2</w:t>
      </w:r>
      <w:r w:rsidR="00FC78C0">
        <w:rPr>
          <w:rFonts w:ascii="Arial Narrow" w:hAnsi="Arial Narrow" w:cs="Tahoma"/>
        </w:rPr>
        <w:t>2</w:t>
      </w:r>
    </w:p>
    <w:p w14:paraId="61953743" w14:textId="77777777" w:rsidR="006022B1" w:rsidRPr="0072562E" w:rsidRDefault="006022B1" w:rsidP="0072562E">
      <w:pPr>
        <w:tabs>
          <w:tab w:val="left" w:pos="567"/>
        </w:tabs>
        <w:jc w:val="both"/>
        <w:rPr>
          <w:rFonts w:ascii="Arial Narrow" w:hAnsi="Arial Narrow" w:cs="Tahoma"/>
        </w:rPr>
      </w:pPr>
    </w:p>
    <w:p w14:paraId="3475EADE" w14:textId="77777777" w:rsidR="008C0F20" w:rsidRPr="0072562E" w:rsidRDefault="008C0F20" w:rsidP="0072562E">
      <w:pPr>
        <w:tabs>
          <w:tab w:val="left" w:pos="567"/>
        </w:tabs>
        <w:jc w:val="both"/>
        <w:rPr>
          <w:rFonts w:ascii="Arial Narrow" w:hAnsi="Arial Narrow" w:cs="Arial"/>
        </w:rPr>
      </w:pPr>
    </w:p>
    <w:p w14:paraId="2AC02536" w14:textId="77777777" w:rsidR="008C0F20" w:rsidRPr="0072562E" w:rsidRDefault="008C0F20" w:rsidP="0072562E">
      <w:pPr>
        <w:tabs>
          <w:tab w:val="left" w:pos="567"/>
        </w:tabs>
        <w:jc w:val="both"/>
        <w:rPr>
          <w:rFonts w:ascii="Arial Narrow" w:hAnsi="Arial Narrow" w:cs="Arial"/>
        </w:rPr>
      </w:pPr>
    </w:p>
    <w:p w14:paraId="286044F0" w14:textId="77777777" w:rsidR="00593309" w:rsidRPr="0072562E" w:rsidRDefault="00593309" w:rsidP="0072562E">
      <w:pPr>
        <w:tabs>
          <w:tab w:val="left" w:pos="567"/>
        </w:tabs>
        <w:jc w:val="both"/>
        <w:rPr>
          <w:rFonts w:ascii="Arial Narrow" w:hAnsi="Arial Narrow" w:cs="Arial"/>
        </w:rPr>
      </w:pPr>
      <w:r w:rsidRPr="0072562E">
        <w:rPr>
          <w:rFonts w:ascii="Arial Narrow" w:hAnsi="Arial Narrow" w:cs="Arial"/>
        </w:rPr>
        <w:t>Spoštovan</w:t>
      </w:r>
      <w:r w:rsidR="00CA044E" w:rsidRPr="0072562E">
        <w:rPr>
          <w:rFonts w:ascii="Arial Narrow" w:hAnsi="Arial Narrow" w:cs="Arial"/>
        </w:rPr>
        <w:t>i</w:t>
      </w:r>
      <w:r w:rsidRPr="0072562E">
        <w:rPr>
          <w:rFonts w:ascii="Arial Narrow" w:hAnsi="Arial Narrow" w:cs="Arial"/>
        </w:rPr>
        <w:t>,</w:t>
      </w:r>
    </w:p>
    <w:p w14:paraId="10416722" w14:textId="77777777" w:rsidR="00593309" w:rsidRPr="0072562E" w:rsidRDefault="00593309" w:rsidP="0072562E">
      <w:pPr>
        <w:tabs>
          <w:tab w:val="left" w:pos="567"/>
        </w:tabs>
        <w:jc w:val="both"/>
        <w:rPr>
          <w:rFonts w:ascii="Arial Narrow" w:hAnsi="Arial Narrow" w:cs="Arial"/>
        </w:rPr>
      </w:pPr>
    </w:p>
    <w:p w14:paraId="381E42D1" w14:textId="42052576" w:rsidR="00BC43CA" w:rsidRPr="00BC43CA" w:rsidRDefault="00BC43CA" w:rsidP="00271C76">
      <w:pPr>
        <w:tabs>
          <w:tab w:val="left" w:pos="0"/>
        </w:tabs>
        <w:jc w:val="both"/>
        <w:rPr>
          <w:rFonts w:ascii="Arial Narrow" w:hAnsi="Arial Narrow" w:cs="Arial"/>
        </w:rPr>
      </w:pPr>
      <w:r w:rsidRPr="00BC43CA">
        <w:rPr>
          <w:rFonts w:ascii="Arial Narrow" w:hAnsi="Arial Narrow" w:cs="Arial"/>
        </w:rPr>
        <w:t xml:space="preserve">Z dnem </w:t>
      </w:r>
      <w:r w:rsidR="00FC78C0">
        <w:rPr>
          <w:rFonts w:ascii="Arial Narrow" w:hAnsi="Arial Narrow" w:cs="Arial"/>
        </w:rPr>
        <w:t>4</w:t>
      </w:r>
      <w:r w:rsidRPr="00BC43CA">
        <w:rPr>
          <w:rFonts w:ascii="Arial Narrow" w:hAnsi="Arial Narrow" w:cs="Arial"/>
        </w:rPr>
        <w:t>.</w:t>
      </w:r>
      <w:r w:rsidR="00E41C64">
        <w:rPr>
          <w:rFonts w:ascii="Arial Narrow" w:hAnsi="Arial Narrow" w:cs="Arial"/>
        </w:rPr>
        <w:t>3</w:t>
      </w:r>
      <w:r w:rsidRPr="00BC43CA">
        <w:rPr>
          <w:rFonts w:ascii="Arial Narrow" w:hAnsi="Arial Narrow" w:cs="Arial"/>
        </w:rPr>
        <w:t>.20</w:t>
      </w:r>
      <w:r w:rsidR="00A300AD">
        <w:rPr>
          <w:rFonts w:ascii="Arial Narrow" w:hAnsi="Arial Narrow" w:cs="Arial"/>
        </w:rPr>
        <w:t>2</w:t>
      </w:r>
      <w:r w:rsidR="00FC78C0">
        <w:rPr>
          <w:rFonts w:ascii="Arial Narrow" w:hAnsi="Arial Narrow" w:cs="Arial"/>
        </w:rPr>
        <w:t>2</w:t>
      </w:r>
      <w:r w:rsidRPr="00BC43CA">
        <w:rPr>
          <w:rFonts w:ascii="Arial Narrow" w:hAnsi="Arial Narrow" w:cs="Arial"/>
        </w:rPr>
        <w:t xml:space="preserve"> se </w:t>
      </w:r>
      <w:r w:rsidR="00552A2C">
        <w:rPr>
          <w:rFonts w:ascii="Arial Narrow" w:hAnsi="Arial Narrow" w:cs="Arial"/>
        </w:rPr>
        <w:t>je</w:t>
      </w:r>
      <w:r w:rsidRPr="00BC43CA">
        <w:rPr>
          <w:rFonts w:ascii="Arial Narrow" w:hAnsi="Arial Narrow" w:cs="Arial"/>
        </w:rPr>
        <w:t xml:space="preserve"> iztekel rok za oddajo vlog na </w:t>
      </w:r>
      <w:r w:rsidR="00271C76" w:rsidRPr="00271C76">
        <w:rPr>
          <w:rFonts w:ascii="Arial Narrow" w:hAnsi="Arial Narrow" w:cs="Arial"/>
        </w:rPr>
        <w:t xml:space="preserve">JAVNI RAZPIS ZA </w:t>
      </w:r>
      <w:r w:rsidR="00885EFD" w:rsidRPr="00885EFD">
        <w:rPr>
          <w:rFonts w:ascii="Arial Narrow" w:hAnsi="Arial Narrow" w:cs="Arial"/>
        </w:rPr>
        <w:t>IZDELAVO FILMOV NEODVISNIH PRODUCENTOV ZA JAVNO KINEMATOGRAFSKO PRIKAZOVANJE 20</w:t>
      </w:r>
      <w:r w:rsidR="00E41C64">
        <w:rPr>
          <w:rFonts w:ascii="Arial Narrow" w:hAnsi="Arial Narrow" w:cs="Arial"/>
        </w:rPr>
        <w:t>2</w:t>
      </w:r>
      <w:r w:rsidR="00FC78C0">
        <w:rPr>
          <w:rFonts w:ascii="Arial Narrow" w:hAnsi="Arial Narrow" w:cs="Arial"/>
        </w:rPr>
        <w:t>1</w:t>
      </w:r>
      <w:r w:rsidRPr="00BC43CA">
        <w:rPr>
          <w:rFonts w:ascii="Arial Narrow" w:hAnsi="Arial Narrow" w:cs="Arial"/>
        </w:rPr>
        <w:t xml:space="preserve"> za naslednja področja:</w:t>
      </w:r>
    </w:p>
    <w:p w14:paraId="7BF61FFE" w14:textId="77777777" w:rsidR="00BC43CA" w:rsidRPr="00BC43CA" w:rsidRDefault="00BC43CA" w:rsidP="00BC43CA">
      <w:pPr>
        <w:tabs>
          <w:tab w:val="left" w:pos="0"/>
        </w:tabs>
        <w:jc w:val="both"/>
        <w:rPr>
          <w:rFonts w:ascii="Arial Narrow" w:hAnsi="Arial Narrow" w:cs="Arial"/>
        </w:rPr>
      </w:pPr>
    </w:p>
    <w:p w14:paraId="4D679326" w14:textId="70460132" w:rsidR="00FC78C0" w:rsidRPr="00FC78C0" w:rsidRDefault="00FC78C0" w:rsidP="00FC78C0">
      <w:pPr>
        <w:numPr>
          <w:ilvl w:val="0"/>
          <w:numId w:val="7"/>
        </w:numPr>
        <w:tabs>
          <w:tab w:val="left" w:pos="0"/>
        </w:tabs>
        <w:jc w:val="both"/>
        <w:rPr>
          <w:rFonts w:ascii="Arial Narrow" w:hAnsi="Arial Narrow" w:cs="Arial"/>
        </w:rPr>
      </w:pPr>
      <w:r w:rsidRPr="00FC78C0">
        <w:rPr>
          <w:rFonts w:ascii="Arial Narrow" w:hAnsi="Arial Narrow" w:cs="Arial"/>
        </w:rPr>
        <w:t>Področje A: CELOVEČERNI DOKUMENTARNI FILM (80-90 minut);</w:t>
      </w:r>
    </w:p>
    <w:p w14:paraId="1984E89B" w14:textId="44E46EAC" w:rsidR="00FC78C0" w:rsidRPr="00FC78C0" w:rsidRDefault="00FC78C0" w:rsidP="00FC78C0">
      <w:pPr>
        <w:numPr>
          <w:ilvl w:val="0"/>
          <w:numId w:val="7"/>
        </w:numPr>
        <w:tabs>
          <w:tab w:val="left" w:pos="0"/>
        </w:tabs>
        <w:jc w:val="both"/>
        <w:rPr>
          <w:rFonts w:ascii="Arial Narrow" w:hAnsi="Arial Narrow" w:cs="Arial"/>
        </w:rPr>
      </w:pPr>
      <w:r w:rsidRPr="00FC78C0">
        <w:rPr>
          <w:rFonts w:ascii="Arial Narrow" w:hAnsi="Arial Narrow" w:cs="Arial"/>
        </w:rPr>
        <w:t>Področje B: CELOVEČERNI IGRANI FILM (za odrasle, 80-90 minut)</w:t>
      </w:r>
      <w:r>
        <w:rPr>
          <w:rFonts w:ascii="Arial Narrow" w:hAnsi="Arial Narrow" w:cs="Arial"/>
        </w:rPr>
        <w:t>;</w:t>
      </w:r>
    </w:p>
    <w:p w14:paraId="1ADC46F2" w14:textId="10EE5D6B" w:rsidR="00FC78C0" w:rsidRPr="00FC78C0" w:rsidRDefault="00FC78C0" w:rsidP="00FC78C0">
      <w:pPr>
        <w:numPr>
          <w:ilvl w:val="0"/>
          <w:numId w:val="7"/>
        </w:numPr>
        <w:tabs>
          <w:tab w:val="left" w:pos="0"/>
        </w:tabs>
        <w:jc w:val="both"/>
        <w:rPr>
          <w:rFonts w:ascii="Arial Narrow" w:hAnsi="Arial Narrow" w:cs="Arial"/>
        </w:rPr>
      </w:pPr>
      <w:r w:rsidRPr="00FC78C0">
        <w:rPr>
          <w:rFonts w:ascii="Arial Narrow" w:hAnsi="Arial Narrow" w:cs="Arial"/>
        </w:rPr>
        <w:t>Področje C: CELOVEČERNI IGRANI FILM (za mladino in otroke, 80-90 minut);</w:t>
      </w:r>
    </w:p>
    <w:p w14:paraId="0F9A7414" w14:textId="10F19750" w:rsidR="00FC78C0" w:rsidRPr="00FC78C0" w:rsidRDefault="00FC78C0" w:rsidP="00FC78C0">
      <w:pPr>
        <w:numPr>
          <w:ilvl w:val="0"/>
          <w:numId w:val="7"/>
        </w:numPr>
        <w:tabs>
          <w:tab w:val="left" w:pos="0"/>
        </w:tabs>
        <w:jc w:val="both"/>
        <w:rPr>
          <w:rFonts w:ascii="Arial Narrow" w:hAnsi="Arial Narrow" w:cs="Arial"/>
        </w:rPr>
      </w:pPr>
      <w:r w:rsidRPr="00FC78C0">
        <w:rPr>
          <w:rFonts w:ascii="Arial Narrow" w:hAnsi="Arial Narrow" w:cs="Arial"/>
        </w:rPr>
        <w:t>Področje D: KRATKI ANIMIRANI FILM (za odrasle in otroke, do 25 minut);</w:t>
      </w:r>
    </w:p>
    <w:p w14:paraId="3363E5A7" w14:textId="0B8C994F" w:rsidR="00FC78C0" w:rsidRPr="00FC78C0" w:rsidRDefault="00FC78C0" w:rsidP="00FC78C0">
      <w:pPr>
        <w:numPr>
          <w:ilvl w:val="0"/>
          <w:numId w:val="7"/>
        </w:numPr>
        <w:tabs>
          <w:tab w:val="left" w:pos="0"/>
        </w:tabs>
        <w:jc w:val="both"/>
        <w:rPr>
          <w:rFonts w:ascii="Arial Narrow" w:hAnsi="Arial Narrow" w:cs="Arial"/>
        </w:rPr>
      </w:pPr>
      <w:r w:rsidRPr="00FC78C0">
        <w:rPr>
          <w:rFonts w:ascii="Arial Narrow" w:hAnsi="Arial Narrow" w:cs="Arial"/>
        </w:rPr>
        <w:t>Področje E: CELOVEČERNI IGRANI FILM (po literarni predlogi, 80-90 minut).</w:t>
      </w:r>
    </w:p>
    <w:p w14:paraId="15C303DD" w14:textId="77777777" w:rsidR="00C1359B" w:rsidRPr="009F39C9" w:rsidRDefault="00C1359B" w:rsidP="00885EFD">
      <w:pPr>
        <w:tabs>
          <w:tab w:val="left" w:pos="0"/>
        </w:tabs>
        <w:jc w:val="both"/>
        <w:rPr>
          <w:rFonts w:ascii="Arial Narrow" w:hAnsi="Arial Narrow" w:cs="Tahoma"/>
        </w:rPr>
      </w:pPr>
    </w:p>
    <w:p w14:paraId="7578024F" w14:textId="77777777" w:rsidR="00C1359B" w:rsidRPr="00C1359B" w:rsidRDefault="00C1359B" w:rsidP="00C1359B">
      <w:pPr>
        <w:tabs>
          <w:tab w:val="left" w:pos="0"/>
        </w:tabs>
        <w:jc w:val="both"/>
        <w:rPr>
          <w:rFonts w:ascii="Arial Narrow" w:hAnsi="Arial Narrow" w:cs="Tahoma"/>
        </w:rPr>
      </w:pPr>
      <w:r w:rsidRPr="00C1359B">
        <w:rPr>
          <w:rFonts w:ascii="Arial Narrow" w:hAnsi="Arial Narrow" w:cs="Tahoma"/>
        </w:rPr>
        <w:t>Vse zainteresirane prijavitelje obveščamo, da bo odpiranje vseh prispelih vlog potekalo na sedežu RTV SLO v naslednjih terminih:</w:t>
      </w:r>
    </w:p>
    <w:p w14:paraId="17FD866A" w14:textId="77777777" w:rsidR="00C1359B" w:rsidRPr="00C1359B" w:rsidRDefault="00C1359B" w:rsidP="00C1359B">
      <w:pPr>
        <w:tabs>
          <w:tab w:val="left" w:pos="0"/>
        </w:tabs>
        <w:jc w:val="both"/>
        <w:rPr>
          <w:rFonts w:ascii="Arial Narrow" w:hAnsi="Arial Narrow" w:cs="Tahoma"/>
        </w:rPr>
      </w:pPr>
    </w:p>
    <w:p w14:paraId="741A51C4" w14:textId="3E7CD9D5" w:rsidR="00C1359B" w:rsidRPr="00C1359B" w:rsidRDefault="00C1359B" w:rsidP="00C1359B">
      <w:pPr>
        <w:tabs>
          <w:tab w:val="left" w:pos="0"/>
        </w:tabs>
        <w:jc w:val="both"/>
        <w:rPr>
          <w:rFonts w:ascii="Arial Narrow" w:hAnsi="Arial Narrow" w:cs="Tahoma"/>
          <w:b/>
        </w:rPr>
      </w:pPr>
      <w:r w:rsidRPr="00C1359B">
        <w:rPr>
          <w:rFonts w:ascii="Arial Narrow" w:hAnsi="Arial Narrow" w:cs="Tahoma"/>
          <w:b/>
        </w:rPr>
        <w:t xml:space="preserve">- v </w:t>
      </w:r>
      <w:r w:rsidR="00FC78C0">
        <w:rPr>
          <w:rFonts w:ascii="Arial Narrow" w:hAnsi="Arial Narrow" w:cs="Tahoma"/>
          <w:b/>
        </w:rPr>
        <w:t>ČETRTEK</w:t>
      </w:r>
      <w:r w:rsidRPr="00C1359B">
        <w:rPr>
          <w:rFonts w:ascii="Arial Narrow" w:hAnsi="Arial Narrow" w:cs="Tahoma"/>
          <w:b/>
        </w:rPr>
        <w:t xml:space="preserve">, dne </w:t>
      </w:r>
      <w:r w:rsidR="00FC78C0">
        <w:rPr>
          <w:rFonts w:ascii="Arial Narrow" w:hAnsi="Arial Narrow" w:cs="Tahoma"/>
          <w:b/>
        </w:rPr>
        <w:t>10</w:t>
      </w:r>
      <w:r w:rsidRPr="00C1359B">
        <w:rPr>
          <w:rFonts w:ascii="Arial Narrow" w:hAnsi="Arial Narrow" w:cs="Tahoma"/>
          <w:b/>
        </w:rPr>
        <w:t>.</w:t>
      </w:r>
      <w:r w:rsidR="00E41C64">
        <w:rPr>
          <w:rFonts w:ascii="Arial Narrow" w:hAnsi="Arial Narrow" w:cs="Tahoma"/>
          <w:b/>
        </w:rPr>
        <w:t>3.</w:t>
      </w:r>
      <w:r w:rsidRPr="00C1359B">
        <w:rPr>
          <w:rFonts w:ascii="Arial Narrow" w:hAnsi="Arial Narrow" w:cs="Tahoma"/>
          <w:b/>
        </w:rPr>
        <w:t>20</w:t>
      </w:r>
      <w:r w:rsidR="00A300AD">
        <w:rPr>
          <w:rFonts w:ascii="Arial Narrow" w:hAnsi="Arial Narrow" w:cs="Tahoma"/>
          <w:b/>
        </w:rPr>
        <w:t>2</w:t>
      </w:r>
      <w:r w:rsidR="00FC78C0">
        <w:rPr>
          <w:rFonts w:ascii="Arial Narrow" w:hAnsi="Arial Narrow" w:cs="Tahoma"/>
          <w:b/>
        </w:rPr>
        <w:t>2</w:t>
      </w:r>
      <w:r w:rsidRPr="00C1359B">
        <w:rPr>
          <w:rFonts w:ascii="Arial Narrow" w:hAnsi="Arial Narrow" w:cs="Tahoma"/>
          <w:b/>
        </w:rPr>
        <w:t xml:space="preserve"> s pričetkom ob </w:t>
      </w:r>
      <w:r w:rsidR="00FC78C0">
        <w:rPr>
          <w:rFonts w:ascii="Arial Narrow" w:hAnsi="Arial Narrow" w:cs="Tahoma"/>
          <w:b/>
        </w:rPr>
        <w:t>8</w:t>
      </w:r>
      <w:r w:rsidRPr="00C1359B">
        <w:rPr>
          <w:rFonts w:ascii="Arial Narrow" w:hAnsi="Arial Narrow" w:cs="Tahoma"/>
          <w:b/>
        </w:rPr>
        <w:t>:</w:t>
      </w:r>
      <w:r w:rsidR="00FC78C0">
        <w:rPr>
          <w:rFonts w:ascii="Arial Narrow" w:hAnsi="Arial Narrow" w:cs="Tahoma"/>
          <w:b/>
        </w:rPr>
        <w:t>3</w:t>
      </w:r>
      <w:r w:rsidRPr="00C1359B">
        <w:rPr>
          <w:rFonts w:ascii="Arial Narrow" w:hAnsi="Arial Narrow" w:cs="Tahoma"/>
          <w:b/>
        </w:rPr>
        <w:t xml:space="preserve">0 </w:t>
      </w:r>
    </w:p>
    <w:p w14:paraId="30BFD46D" w14:textId="77777777" w:rsidR="00C1359B" w:rsidRPr="00C1359B" w:rsidRDefault="00C1359B" w:rsidP="00C1359B">
      <w:pPr>
        <w:tabs>
          <w:tab w:val="left" w:pos="0"/>
        </w:tabs>
        <w:jc w:val="both"/>
        <w:rPr>
          <w:rFonts w:ascii="Arial Narrow" w:hAnsi="Arial Narrow" w:cs="Tahoma"/>
        </w:rPr>
      </w:pPr>
    </w:p>
    <w:p w14:paraId="4A4515C4" w14:textId="77777777" w:rsidR="00C1359B" w:rsidRPr="00C1359B" w:rsidRDefault="00C1359B" w:rsidP="00C1359B">
      <w:pPr>
        <w:tabs>
          <w:tab w:val="left" w:pos="0"/>
        </w:tabs>
        <w:jc w:val="both"/>
        <w:rPr>
          <w:rFonts w:ascii="Arial Narrow" w:hAnsi="Arial Narrow" w:cs="Tahoma"/>
        </w:rPr>
      </w:pPr>
      <w:r w:rsidRPr="00C1359B">
        <w:rPr>
          <w:rFonts w:ascii="Arial Narrow" w:hAnsi="Arial Narrow" w:cs="Tahoma"/>
        </w:rPr>
        <w:t xml:space="preserve">in </w:t>
      </w:r>
    </w:p>
    <w:p w14:paraId="5760D492" w14:textId="77777777" w:rsidR="00C1359B" w:rsidRPr="00C1359B" w:rsidRDefault="00C1359B" w:rsidP="00C1359B">
      <w:pPr>
        <w:tabs>
          <w:tab w:val="left" w:pos="0"/>
        </w:tabs>
        <w:jc w:val="both"/>
        <w:rPr>
          <w:rFonts w:ascii="Arial Narrow" w:hAnsi="Arial Narrow" w:cs="Tahoma"/>
        </w:rPr>
      </w:pPr>
    </w:p>
    <w:p w14:paraId="38C7D31C" w14:textId="18317FA7" w:rsidR="00C1359B" w:rsidRPr="00C1359B" w:rsidRDefault="00C1359B" w:rsidP="00C1359B">
      <w:pPr>
        <w:tabs>
          <w:tab w:val="left" w:pos="0"/>
        </w:tabs>
        <w:jc w:val="both"/>
        <w:rPr>
          <w:rFonts w:ascii="Arial Narrow" w:hAnsi="Arial Narrow" w:cs="Tahoma"/>
          <w:b/>
        </w:rPr>
      </w:pPr>
      <w:r w:rsidRPr="00C1359B">
        <w:rPr>
          <w:rFonts w:ascii="Arial Narrow" w:hAnsi="Arial Narrow" w:cs="Tahoma"/>
          <w:b/>
        </w:rPr>
        <w:t xml:space="preserve">- v </w:t>
      </w:r>
      <w:r w:rsidR="00FC78C0">
        <w:rPr>
          <w:rFonts w:ascii="Arial Narrow" w:hAnsi="Arial Narrow" w:cs="Tahoma"/>
          <w:b/>
        </w:rPr>
        <w:t>PETEK</w:t>
      </w:r>
      <w:r w:rsidRPr="00C1359B">
        <w:rPr>
          <w:rFonts w:ascii="Arial Narrow" w:hAnsi="Arial Narrow" w:cs="Tahoma"/>
          <w:b/>
        </w:rPr>
        <w:t xml:space="preserve">, dne </w:t>
      </w:r>
      <w:r w:rsidR="00FC78C0">
        <w:rPr>
          <w:rFonts w:ascii="Arial Narrow" w:hAnsi="Arial Narrow" w:cs="Tahoma"/>
          <w:b/>
        </w:rPr>
        <w:t>11</w:t>
      </w:r>
      <w:r w:rsidRPr="00C1359B">
        <w:rPr>
          <w:rFonts w:ascii="Arial Narrow" w:hAnsi="Arial Narrow" w:cs="Tahoma"/>
          <w:b/>
        </w:rPr>
        <w:t>.</w:t>
      </w:r>
      <w:r w:rsidR="00E41C64">
        <w:rPr>
          <w:rFonts w:ascii="Arial Narrow" w:hAnsi="Arial Narrow" w:cs="Tahoma"/>
          <w:b/>
        </w:rPr>
        <w:t>3</w:t>
      </w:r>
      <w:r w:rsidRPr="00C1359B">
        <w:rPr>
          <w:rFonts w:ascii="Arial Narrow" w:hAnsi="Arial Narrow" w:cs="Tahoma"/>
          <w:b/>
        </w:rPr>
        <w:t>.20</w:t>
      </w:r>
      <w:r w:rsidR="00A300AD">
        <w:rPr>
          <w:rFonts w:ascii="Arial Narrow" w:hAnsi="Arial Narrow" w:cs="Tahoma"/>
          <w:b/>
        </w:rPr>
        <w:t>2</w:t>
      </w:r>
      <w:r w:rsidR="00FC78C0">
        <w:rPr>
          <w:rFonts w:ascii="Arial Narrow" w:hAnsi="Arial Narrow" w:cs="Tahoma"/>
          <w:b/>
        </w:rPr>
        <w:t>2</w:t>
      </w:r>
      <w:r w:rsidRPr="00C1359B">
        <w:rPr>
          <w:rFonts w:ascii="Arial Narrow" w:hAnsi="Arial Narrow" w:cs="Tahoma"/>
          <w:b/>
        </w:rPr>
        <w:t xml:space="preserve"> s pričetkom ob </w:t>
      </w:r>
      <w:r w:rsidR="00FC78C0">
        <w:rPr>
          <w:rFonts w:ascii="Arial Narrow" w:hAnsi="Arial Narrow" w:cs="Tahoma"/>
          <w:b/>
        </w:rPr>
        <w:t>8</w:t>
      </w:r>
      <w:r w:rsidRPr="00C1359B">
        <w:rPr>
          <w:rFonts w:ascii="Arial Narrow" w:hAnsi="Arial Narrow" w:cs="Tahoma"/>
          <w:b/>
        </w:rPr>
        <w:t>:</w:t>
      </w:r>
      <w:r w:rsidR="00FC78C0">
        <w:rPr>
          <w:rFonts w:ascii="Arial Narrow" w:hAnsi="Arial Narrow" w:cs="Tahoma"/>
          <w:b/>
        </w:rPr>
        <w:t>3</w:t>
      </w:r>
      <w:r w:rsidRPr="00C1359B">
        <w:rPr>
          <w:rFonts w:ascii="Arial Narrow" w:hAnsi="Arial Narrow" w:cs="Tahoma"/>
          <w:b/>
        </w:rPr>
        <w:t xml:space="preserve">0 </w:t>
      </w:r>
    </w:p>
    <w:p w14:paraId="64FAAC7D" w14:textId="77777777" w:rsidR="006D17BA" w:rsidRDefault="006D17BA" w:rsidP="0072562E">
      <w:pPr>
        <w:tabs>
          <w:tab w:val="left" w:pos="0"/>
        </w:tabs>
        <w:jc w:val="both"/>
        <w:rPr>
          <w:rFonts w:ascii="Arial Narrow" w:hAnsi="Arial Narrow" w:cs="Tahoma"/>
        </w:rPr>
      </w:pPr>
    </w:p>
    <w:p w14:paraId="7FB83702" w14:textId="77777777" w:rsidR="00C1359B" w:rsidRPr="0072562E" w:rsidRDefault="00C1359B" w:rsidP="0072562E">
      <w:pPr>
        <w:tabs>
          <w:tab w:val="left" w:pos="0"/>
        </w:tabs>
        <w:jc w:val="both"/>
        <w:rPr>
          <w:rFonts w:ascii="Arial Narrow" w:hAnsi="Arial Narrow" w:cs="Tahoma"/>
        </w:rPr>
      </w:pPr>
    </w:p>
    <w:p w14:paraId="592354BE" w14:textId="198C0B69" w:rsidR="006D17BA" w:rsidRPr="0072562E" w:rsidRDefault="006D17BA" w:rsidP="0072562E">
      <w:pPr>
        <w:tabs>
          <w:tab w:val="left" w:pos="0"/>
        </w:tabs>
        <w:jc w:val="both"/>
        <w:rPr>
          <w:rFonts w:ascii="Arial Narrow" w:hAnsi="Arial Narrow" w:cs="Tahoma"/>
        </w:rPr>
      </w:pPr>
      <w:r w:rsidRPr="0072562E">
        <w:rPr>
          <w:rFonts w:ascii="Arial Narrow" w:hAnsi="Arial Narrow" w:cs="Tahoma"/>
        </w:rPr>
        <w:t xml:space="preserve">Zaradi nemotenega dela  komisije za odpiranje vlog, vse zainteresirane prijavitelje, ki bi se želeli udeležiti odpiranja vlog naprošam, da </w:t>
      </w:r>
      <w:r w:rsidR="00FC78C0">
        <w:rPr>
          <w:rFonts w:ascii="Arial Narrow" w:hAnsi="Arial Narrow" w:cs="Tahoma"/>
        </w:rPr>
        <w:t xml:space="preserve">se do </w:t>
      </w:r>
      <w:r w:rsidR="00E41C64">
        <w:rPr>
          <w:rFonts w:ascii="Arial Narrow" w:hAnsi="Arial Narrow" w:cs="Tahoma"/>
        </w:rPr>
        <w:t>dne</w:t>
      </w:r>
      <w:r w:rsidR="00356810">
        <w:rPr>
          <w:rFonts w:ascii="Arial Narrow" w:hAnsi="Arial Narrow" w:cs="Tahoma"/>
        </w:rPr>
        <w:t xml:space="preserve"> </w:t>
      </w:r>
      <w:r w:rsidR="00FC78C0">
        <w:rPr>
          <w:rFonts w:ascii="Arial Narrow" w:hAnsi="Arial Narrow" w:cs="Tahoma"/>
        </w:rPr>
        <w:t>9</w:t>
      </w:r>
      <w:r w:rsidRPr="0072562E">
        <w:rPr>
          <w:rFonts w:ascii="Arial Narrow" w:hAnsi="Arial Narrow" w:cs="Tahoma"/>
        </w:rPr>
        <w:t>.</w:t>
      </w:r>
      <w:r w:rsidR="00E41C64">
        <w:rPr>
          <w:rFonts w:ascii="Arial Narrow" w:hAnsi="Arial Narrow" w:cs="Tahoma"/>
        </w:rPr>
        <w:t>3</w:t>
      </w:r>
      <w:r w:rsidRPr="0072562E">
        <w:rPr>
          <w:rFonts w:ascii="Arial Narrow" w:hAnsi="Arial Narrow" w:cs="Tahoma"/>
        </w:rPr>
        <w:t>.20</w:t>
      </w:r>
      <w:r w:rsidR="00A300AD">
        <w:rPr>
          <w:rFonts w:ascii="Arial Narrow" w:hAnsi="Arial Narrow" w:cs="Tahoma"/>
        </w:rPr>
        <w:t>2</w:t>
      </w:r>
      <w:r w:rsidR="00E41C64">
        <w:rPr>
          <w:rFonts w:ascii="Arial Narrow" w:hAnsi="Arial Narrow" w:cs="Tahoma"/>
        </w:rPr>
        <w:t>1</w:t>
      </w:r>
      <w:r w:rsidR="00FC78C0">
        <w:rPr>
          <w:rFonts w:ascii="Arial Narrow" w:hAnsi="Arial Narrow" w:cs="Tahoma"/>
        </w:rPr>
        <w:t xml:space="preserve"> do 15</w:t>
      </w:r>
      <w:r w:rsidR="00C23D59">
        <w:rPr>
          <w:rFonts w:ascii="Arial Narrow" w:hAnsi="Arial Narrow" w:cs="Tahoma"/>
        </w:rPr>
        <w:t xml:space="preserve"> </w:t>
      </w:r>
      <w:r w:rsidR="00FC78C0">
        <w:rPr>
          <w:rFonts w:ascii="Arial Narrow" w:hAnsi="Arial Narrow" w:cs="Tahoma"/>
        </w:rPr>
        <w:t>ure</w:t>
      </w:r>
      <w:r w:rsidR="00E41C64">
        <w:rPr>
          <w:rFonts w:ascii="Arial Narrow" w:hAnsi="Arial Narrow" w:cs="Tahoma"/>
        </w:rPr>
        <w:t xml:space="preserve"> </w:t>
      </w:r>
      <w:r w:rsidRPr="0072562E">
        <w:rPr>
          <w:rFonts w:ascii="Arial Narrow" w:hAnsi="Arial Narrow" w:cs="Tahoma"/>
        </w:rPr>
        <w:t xml:space="preserve">najavijo na e-mail: </w:t>
      </w:r>
      <w:hyperlink r:id="rId6" w:history="1">
        <w:r w:rsidR="00B55431" w:rsidRPr="00776F82">
          <w:rPr>
            <w:rStyle w:val="Hyperlink"/>
            <w:rFonts w:ascii="Arial Narrow" w:hAnsi="Arial Narrow" w:cs="Tahoma"/>
          </w:rPr>
          <w:t>AVrazpisi@rtvslo.si</w:t>
        </w:r>
      </w:hyperlink>
      <w:r w:rsidRPr="0072562E">
        <w:rPr>
          <w:rFonts w:ascii="Arial Narrow" w:hAnsi="Arial Narrow" w:cs="Tahoma"/>
        </w:rPr>
        <w:t>.</w:t>
      </w:r>
    </w:p>
    <w:p w14:paraId="3B76D12B" w14:textId="77777777" w:rsidR="007A6DFE" w:rsidRPr="0072562E" w:rsidRDefault="007A6DFE" w:rsidP="0072562E">
      <w:pPr>
        <w:tabs>
          <w:tab w:val="left" w:pos="0"/>
        </w:tabs>
        <w:jc w:val="both"/>
        <w:rPr>
          <w:rFonts w:ascii="Arial Narrow" w:hAnsi="Arial Narrow" w:cs="Tahoma"/>
        </w:rPr>
      </w:pPr>
    </w:p>
    <w:p w14:paraId="584337C9" w14:textId="77777777" w:rsidR="007A6DFE" w:rsidRPr="0072562E" w:rsidRDefault="007A6DFE" w:rsidP="0072562E">
      <w:pPr>
        <w:tabs>
          <w:tab w:val="left" w:pos="567"/>
        </w:tabs>
        <w:jc w:val="both"/>
        <w:rPr>
          <w:rFonts w:ascii="Arial Narrow" w:hAnsi="Arial Narrow" w:cs="Tahoma"/>
        </w:rPr>
      </w:pPr>
    </w:p>
    <w:p w14:paraId="25BFF9B4" w14:textId="77777777" w:rsidR="00ED4F7B" w:rsidRPr="0072562E" w:rsidRDefault="00ED4F7B" w:rsidP="0072562E">
      <w:pPr>
        <w:tabs>
          <w:tab w:val="left" w:pos="567"/>
        </w:tabs>
        <w:jc w:val="both"/>
        <w:rPr>
          <w:rFonts w:ascii="Arial Narrow" w:hAnsi="Arial Narrow" w:cs="Arial"/>
        </w:rPr>
      </w:pPr>
    </w:p>
    <w:p w14:paraId="50DB4681" w14:textId="77777777" w:rsidR="008C0F20" w:rsidRPr="0072562E" w:rsidRDefault="008C0F20" w:rsidP="0072562E">
      <w:pPr>
        <w:tabs>
          <w:tab w:val="left" w:pos="567"/>
        </w:tabs>
        <w:jc w:val="both"/>
        <w:rPr>
          <w:rFonts w:ascii="Arial Narrow" w:hAnsi="Arial Narrow" w:cs="Tahoma"/>
        </w:rPr>
      </w:pP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</w:p>
    <w:p w14:paraId="072CB415" w14:textId="77777777" w:rsidR="008C0F20" w:rsidRPr="0072562E" w:rsidRDefault="008C0F20" w:rsidP="0072562E">
      <w:pPr>
        <w:tabs>
          <w:tab w:val="left" w:pos="567"/>
        </w:tabs>
        <w:jc w:val="both"/>
        <w:rPr>
          <w:rFonts w:ascii="Arial Narrow" w:hAnsi="Arial Narrow" w:cs="Tahoma"/>
        </w:rPr>
      </w:pPr>
    </w:p>
    <w:p w14:paraId="59054EB6" w14:textId="77777777" w:rsidR="008C0F20" w:rsidRPr="0072562E" w:rsidRDefault="008C0F20" w:rsidP="0072562E">
      <w:pPr>
        <w:tabs>
          <w:tab w:val="left" w:pos="567"/>
        </w:tabs>
        <w:jc w:val="both"/>
        <w:rPr>
          <w:rFonts w:ascii="Arial Narrow" w:hAnsi="Arial Narrow" w:cs="Tahoma"/>
        </w:rPr>
      </w:pP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  <w:t>Vodja izvedbe razpisa</w:t>
      </w:r>
    </w:p>
    <w:p w14:paraId="3BA98817" w14:textId="6B84538A" w:rsidR="008C0F20" w:rsidRPr="0072562E" w:rsidRDefault="008C0F20" w:rsidP="0072562E">
      <w:pPr>
        <w:tabs>
          <w:tab w:val="left" w:pos="567"/>
        </w:tabs>
        <w:jc w:val="both"/>
        <w:rPr>
          <w:rFonts w:ascii="Arial Narrow" w:hAnsi="Arial Narrow" w:cs="Tahoma"/>
        </w:rPr>
      </w:pP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Pr="0072562E">
        <w:rPr>
          <w:rFonts w:ascii="Arial Narrow" w:hAnsi="Arial Narrow" w:cs="Tahoma"/>
        </w:rPr>
        <w:tab/>
      </w:r>
      <w:r w:rsidR="00FC78C0">
        <w:rPr>
          <w:rFonts w:ascii="Arial Narrow" w:hAnsi="Arial Narrow" w:cs="Tahoma"/>
        </w:rPr>
        <w:tab/>
      </w:r>
      <w:r w:rsidR="00FC78C0">
        <w:rPr>
          <w:rFonts w:ascii="Arial Narrow" w:hAnsi="Arial Narrow" w:cs="Tahoma"/>
        </w:rPr>
        <w:tab/>
        <w:t>Maja Primožič</w:t>
      </w:r>
    </w:p>
    <w:p w14:paraId="71D6AA60" w14:textId="77777777" w:rsidR="00ED4F7B" w:rsidRPr="0072562E" w:rsidRDefault="00ED4F7B" w:rsidP="0072562E">
      <w:pPr>
        <w:tabs>
          <w:tab w:val="left" w:pos="567"/>
        </w:tabs>
        <w:jc w:val="both"/>
        <w:rPr>
          <w:rFonts w:ascii="Arial Narrow" w:hAnsi="Arial Narrow" w:cs="Arial"/>
        </w:rPr>
      </w:pPr>
    </w:p>
    <w:p w14:paraId="535324C7" w14:textId="77777777" w:rsidR="00ED4F7B" w:rsidRPr="0072562E" w:rsidRDefault="00ED4F7B" w:rsidP="0072562E">
      <w:pPr>
        <w:tabs>
          <w:tab w:val="left" w:pos="567"/>
        </w:tabs>
        <w:jc w:val="both"/>
        <w:rPr>
          <w:rFonts w:ascii="Arial Narrow" w:hAnsi="Arial Narrow" w:cs="Arial"/>
        </w:rPr>
      </w:pPr>
    </w:p>
    <w:p w14:paraId="37B6C288" w14:textId="77777777" w:rsidR="00575DFA" w:rsidRPr="0072562E" w:rsidRDefault="00575DFA" w:rsidP="0072562E">
      <w:pPr>
        <w:ind w:left="360"/>
        <w:jc w:val="both"/>
        <w:rPr>
          <w:rFonts w:ascii="Arial Narrow" w:hAnsi="Arial Narrow" w:cs="Arial"/>
        </w:rPr>
      </w:pPr>
    </w:p>
    <w:p w14:paraId="7951A5E2" w14:textId="77777777" w:rsidR="00A55C67" w:rsidRPr="00C1359B" w:rsidRDefault="00A55C67" w:rsidP="00C1359B">
      <w:pPr>
        <w:tabs>
          <w:tab w:val="left" w:pos="567"/>
        </w:tabs>
        <w:jc w:val="both"/>
        <w:rPr>
          <w:rFonts w:ascii="Arial" w:hAnsi="Arial" w:cs="Arial"/>
        </w:rPr>
      </w:pPr>
    </w:p>
    <w:sectPr w:rsidR="00A55C67" w:rsidRPr="00C1359B" w:rsidSect="00576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651E"/>
    <w:multiLevelType w:val="hybridMultilevel"/>
    <w:tmpl w:val="7C30B352"/>
    <w:lvl w:ilvl="0" w:tplc="8FB6BDB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73977"/>
    <w:multiLevelType w:val="hybridMultilevel"/>
    <w:tmpl w:val="715401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B176F1"/>
    <w:multiLevelType w:val="hybridMultilevel"/>
    <w:tmpl w:val="BD1A0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C4737F"/>
    <w:multiLevelType w:val="hybridMultilevel"/>
    <w:tmpl w:val="09066DA4"/>
    <w:lvl w:ilvl="0" w:tplc="700C0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F1241"/>
    <w:multiLevelType w:val="hybridMultilevel"/>
    <w:tmpl w:val="E51298C6"/>
    <w:lvl w:ilvl="0" w:tplc="5ADAC08E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10E65"/>
    <w:multiLevelType w:val="hybridMultilevel"/>
    <w:tmpl w:val="CA42E54E"/>
    <w:lvl w:ilvl="0" w:tplc="802A5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8488F"/>
    <w:multiLevelType w:val="hybridMultilevel"/>
    <w:tmpl w:val="AB6E16EE"/>
    <w:lvl w:ilvl="0" w:tplc="B0E6FD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09"/>
    <w:rsid w:val="0003032D"/>
    <w:rsid w:val="00074073"/>
    <w:rsid w:val="00092111"/>
    <w:rsid w:val="000A1C01"/>
    <w:rsid w:val="000E221F"/>
    <w:rsid w:val="00122842"/>
    <w:rsid w:val="00151AB9"/>
    <w:rsid w:val="001570C8"/>
    <w:rsid w:val="00170B40"/>
    <w:rsid w:val="001937DB"/>
    <w:rsid w:val="001C7677"/>
    <w:rsid w:val="001E5E7A"/>
    <w:rsid w:val="00241CF6"/>
    <w:rsid w:val="0026284F"/>
    <w:rsid w:val="00271C76"/>
    <w:rsid w:val="0027230D"/>
    <w:rsid w:val="00295F2A"/>
    <w:rsid w:val="002A4658"/>
    <w:rsid w:val="002C1C04"/>
    <w:rsid w:val="00305836"/>
    <w:rsid w:val="003414AA"/>
    <w:rsid w:val="00356810"/>
    <w:rsid w:val="003B5776"/>
    <w:rsid w:val="003B5D6F"/>
    <w:rsid w:val="003C3FE5"/>
    <w:rsid w:val="00400FD1"/>
    <w:rsid w:val="00416081"/>
    <w:rsid w:val="00475882"/>
    <w:rsid w:val="00482C6F"/>
    <w:rsid w:val="00490088"/>
    <w:rsid w:val="00495FFB"/>
    <w:rsid w:val="004A33E2"/>
    <w:rsid w:val="004A5838"/>
    <w:rsid w:val="004B2070"/>
    <w:rsid w:val="004B2A4B"/>
    <w:rsid w:val="00531EE8"/>
    <w:rsid w:val="00533F13"/>
    <w:rsid w:val="00535358"/>
    <w:rsid w:val="00537511"/>
    <w:rsid w:val="00537C10"/>
    <w:rsid w:val="00542434"/>
    <w:rsid w:val="00552A2C"/>
    <w:rsid w:val="005719A4"/>
    <w:rsid w:val="00575DFA"/>
    <w:rsid w:val="00576A0D"/>
    <w:rsid w:val="0059152A"/>
    <w:rsid w:val="00593309"/>
    <w:rsid w:val="006022B1"/>
    <w:rsid w:val="00622EEF"/>
    <w:rsid w:val="006C136C"/>
    <w:rsid w:val="006C2E32"/>
    <w:rsid w:val="006D17BA"/>
    <w:rsid w:val="006E6E58"/>
    <w:rsid w:val="00703522"/>
    <w:rsid w:val="007075B6"/>
    <w:rsid w:val="0072562E"/>
    <w:rsid w:val="0079596E"/>
    <w:rsid w:val="007A6DFE"/>
    <w:rsid w:val="007A744C"/>
    <w:rsid w:val="007C505F"/>
    <w:rsid w:val="007D2A16"/>
    <w:rsid w:val="007D73C4"/>
    <w:rsid w:val="00883099"/>
    <w:rsid w:val="00885EFD"/>
    <w:rsid w:val="008B5153"/>
    <w:rsid w:val="008C0F20"/>
    <w:rsid w:val="008C477C"/>
    <w:rsid w:val="008F0C76"/>
    <w:rsid w:val="009131E6"/>
    <w:rsid w:val="00914519"/>
    <w:rsid w:val="00921D24"/>
    <w:rsid w:val="009359AB"/>
    <w:rsid w:val="00953B29"/>
    <w:rsid w:val="00974198"/>
    <w:rsid w:val="00991F3B"/>
    <w:rsid w:val="009A5252"/>
    <w:rsid w:val="009C28AC"/>
    <w:rsid w:val="009C6971"/>
    <w:rsid w:val="009F34CA"/>
    <w:rsid w:val="009F39C9"/>
    <w:rsid w:val="00A115F2"/>
    <w:rsid w:val="00A255B6"/>
    <w:rsid w:val="00A266CB"/>
    <w:rsid w:val="00A300AD"/>
    <w:rsid w:val="00A55C67"/>
    <w:rsid w:val="00AC0ECE"/>
    <w:rsid w:val="00AC4D9D"/>
    <w:rsid w:val="00AF4A65"/>
    <w:rsid w:val="00B2667E"/>
    <w:rsid w:val="00B55431"/>
    <w:rsid w:val="00B556DB"/>
    <w:rsid w:val="00B70B45"/>
    <w:rsid w:val="00BB7E3B"/>
    <w:rsid w:val="00BC3DB5"/>
    <w:rsid w:val="00BC43CA"/>
    <w:rsid w:val="00BC594D"/>
    <w:rsid w:val="00BE0A0A"/>
    <w:rsid w:val="00C1359B"/>
    <w:rsid w:val="00C219B4"/>
    <w:rsid w:val="00C23D59"/>
    <w:rsid w:val="00C54C79"/>
    <w:rsid w:val="00C57B7A"/>
    <w:rsid w:val="00C747AE"/>
    <w:rsid w:val="00CA044E"/>
    <w:rsid w:val="00D031CC"/>
    <w:rsid w:val="00D06C18"/>
    <w:rsid w:val="00D416BE"/>
    <w:rsid w:val="00D53B0E"/>
    <w:rsid w:val="00DA32F7"/>
    <w:rsid w:val="00DB7F0C"/>
    <w:rsid w:val="00DC4ED9"/>
    <w:rsid w:val="00E067C8"/>
    <w:rsid w:val="00E23C61"/>
    <w:rsid w:val="00E41C64"/>
    <w:rsid w:val="00EA4081"/>
    <w:rsid w:val="00ED4F7B"/>
    <w:rsid w:val="00EE2F8E"/>
    <w:rsid w:val="00EF61CB"/>
    <w:rsid w:val="00F022C0"/>
    <w:rsid w:val="00F2559E"/>
    <w:rsid w:val="00F266AF"/>
    <w:rsid w:val="00F458EA"/>
    <w:rsid w:val="00F470E6"/>
    <w:rsid w:val="00F571AB"/>
    <w:rsid w:val="00F7243F"/>
    <w:rsid w:val="00F742E2"/>
    <w:rsid w:val="00F7487B"/>
    <w:rsid w:val="00FC78C0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F9360"/>
  <w15:docId w15:val="{25582550-F3F4-4025-90EC-300440C6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8E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A16"/>
    <w:pPr>
      <w:ind w:left="720"/>
      <w:contextualSpacing/>
    </w:pPr>
  </w:style>
  <w:style w:type="paragraph" w:customStyle="1" w:styleId="Default">
    <w:name w:val="Default"/>
    <w:rsid w:val="008C0F2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A6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razpisi@rtvslo.s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rko_mojca\Privat\prenos\ANA\KULTURNI%20IN%20UMETNI&#352;KI%20PROGRAMI\DOPISI\dopisni%20listi\DL%20Kulturni%20in%20umet.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DL Kulturni in umet. program.dot</Template>
  <TotalTime>38</TotalTime>
  <Pages>1</Pages>
  <Words>150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Prajs d.o.o.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 Borko</dc:creator>
  <cp:lastModifiedBy>Primozic Maja</cp:lastModifiedBy>
  <cp:revision>8</cp:revision>
  <cp:lastPrinted>2022-03-08T10:26:00Z</cp:lastPrinted>
  <dcterms:created xsi:type="dcterms:W3CDTF">2018-02-22T06:28:00Z</dcterms:created>
  <dcterms:modified xsi:type="dcterms:W3CDTF">2022-03-08T10:49:00Z</dcterms:modified>
</cp:coreProperties>
</file>