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753D" w14:textId="77777777" w:rsidR="00A115F2" w:rsidRPr="0027230D" w:rsidRDefault="00A115F2" w:rsidP="00A115F2">
      <w:pPr>
        <w:framePr w:hSpace="141" w:wrap="around" w:vAnchor="text" w:hAnchor="page" w:x="6632" w:y="1"/>
        <w:rPr>
          <w:rFonts w:ascii="Arial" w:hAnsi="Arial" w:cs="Arial"/>
        </w:rPr>
      </w:pPr>
    </w:p>
    <w:p w14:paraId="141185A2" w14:textId="77777777" w:rsidR="00593309" w:rsidRDefault="004A5838" w:rsidP="003B5D6F">
      <w:pPr>
        <w:rPr>
          <w:rFonts w:ascii="Arial" w:hAnsi="Arial" w:cs="Arial"/>
        </w:rPr>
      </w:pPr>
      <w:r w:rsidRPr="004A5838">
        <w:rPr>
          <w:rFonts w:ascii="Arial" w:eastAsia="MS Mincho" w:hAnsi="Arial" w:cs="Arial"/>
          <w:noProof/>
        </w:rPr>
        <w:drawing>
          <wp:anchor distT="0" distB="0" distL="114300" distR="114300" simplePos="0" relativeHeight="251659264" behindDoc="1" locked="1" layoutInCell="1" allowOverlap="1" wp14:anchorId="4C55BE12" wp14:editId="106992D5">
            <wp:simplePos x="0" y="0"/>
            <wp:positionH relativeFrom="page">
              <wp:posOffset>4127500</wp:posOffset>
            </wp:positionH>
            <wp:positionV relativeFrom="page">
              <wp:posOffset>152400</wp:posOffset>
            </wp:positionV>
            <wp:extent cx="3572256" cy="165201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 SSD:Delo SSD:RTV:RTV Dopis:output:RTV_Splosne_skupne_sluzbe_1115_DO_210x297_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56" cy="16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592F" w14:textId="77777777" w:rsidR="00593309" w:rsidRDefault="00593309" w:rsidP="003B5D6F">
      <w:pPr>
        <w:rPr>
          <w:rFonts w:ascii="Arial" w:hAnsi="Arial" w:cs="Arial"/>
        </w:rPr>
      </w:pPr>
    </w:p>
    <w:p w14:paraId="62AA6F43" w14:textId="77777777" w:rsidR="00593309" w:rsidRDefault="00593309" w:rsidP="003B5D6F">
      <w:pPr>
        <w:rPr>
          <w:rFonts w:ascii="Arial" w:hAnsi="Arial" w:cs="Arial"/>
        </w:rPr>
      </w:pPr>
    </w:p>
    <w:p w14:paraId="3F7B3BAD" w14:textId="77777777" w:rsidR="00593309" w:rsidRDefault="00593309" w:rsidP="003B5D6F">
      <w:pPr>
        <w:rPr>
          <w:rFonts w:ascii="Arial" w:hAnsi="Arial" w:cs="Arial"/>
        </w:rPr>
      </w:pPr>
    </w:p>
    <w:p w14:paraId="75AD299F" w14:textId="77777777" w:rsidR="007C505F" w:rsidRDefault="007C505F" w:rsidP="003B5D6F">
      <w:pPr>
        <w:rPr>
          <w:rFonts w:ascii="Arial" w:hAnsi="Arial" w:cs="Arial"/>
        </w:rPr>
      </w:pPr>
    </w:p>
    <w:p w14:paraId="0F22A76F" w14:textId="77777777" w:rsidR="00593309" w:rsidRDefault="00593309" w:rsidP="003B5D6F">
      <w:pPr>
        <w:rPr>
          <w:rFonts w:ascii="Arial" w:hAnsi="Arial" w:cs="Arial"/>
        </w:rPr>
      </w:pPr>
    </w:p>
    <w:p w14:paraId="3F7E0BBD" w14:textId="3EC5FB41" w:rsidR="00D031CC" w:rsidRPr="0072562E" w:rsidRDefault="00D031CC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 xml:space="preserve">Ljubljana, </w:t>
      </w:r>
      <w:r w:rsidR="005A405D">
        <w:rPr>
          <w:rFonts w:ascii="Arial Narrow" w:hAnsi="Arial Narrow" w:cs="Tahoma"/>
        </w:rPr>
        <w:t>1</w:t>
      </w:r>
      <w:r w:rsidR="000E1645">
        <w:rPr>
          <w:rFonts w:ascii="Arial Narrow" w:hAnsi="Arial Narrow" w:cs="Tahoma"/>
        </w:rPr>
        <w:t>9</w:t>
      </w:r>
      <w:r w:rsidR="007C505F" w:rsidRPr="0072562E">
        <w:rPr>
          <w:rFonts w:ascii="Arial Narrow" w:hAnsi="Arial Narrow" w:cs="Tahoma"/>
        </w:rPr>
        <w:t>.</w:t>
      </w:r>
      <w:r w:rsidR="000E1645">
        <w:rPr>
          <w:rFonts w:ascii="Arial Narrow" w:hAnsi="Arial Narrow" w:cs="Tahoma"/>
        </w:rPr>
        <w:t>1</w:t>
      </w:r>
      <w:r w:rsidRPr="0072562E">
        <w:rPr>
          <w:rFonts w:ascii="Arial Narrow" w:hAnsi="Arial Narrow" w:cs="Tahoma"/>
        </w:rPr>
        <w:t>.20</w:t>
      </w:r>
      <w:r w:rsidR="00A300AD">
        <w:rPr>
          <w:rFonts w:ascii="Arial Narrow" w:hAnsi="Arial Narrow" w:cs="Tahoma"/>
        </w:rPr>
        <w:t>2</w:t>
      </w:r>
      <w:r w:rsidR="000E1645">
        <w:rPr>
          <w:rFonts w:ascii="Arial Narrow" w:hAnsi="Arial Narrow" w:cs="Tahoma"/>
        </w:rPr>
        <w:t>1</w:t>
      </w:r>
    </w:p>
    <w:p w14:paraId="61953743" w14:textId="77777777" w:rsidR="006022B1" w:rsidRPr="0072562E" w:rsidRDefault="006022B1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3475EADE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2AC02536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286044F0" w14:textId="77777777" w:rsidR="00593309" w:rsidRPr="0072562E" w:rsidRDefault="00593309" w:rsidP="0072562E">
      <w:pPr>
        <w:tabs>
          <w:tab w:val="left" w:pos="567"/>
        </w:tabs>
        <w:jc w:val="both"/>
        <w:rPr>
          <w:rFonts w:ascii="Arial Narrow" w:hAnsi="Arial Narrow" w:cs="Arial"/>
        </w:rPr>
      </w:pPr>
      <w:r w:rsidRPr="0072562E">
        <w:rPr>
          <w:rFonts w:ascii="Arial Narrow" w:hAnsi="Arial Narrow" w:cs="Arial"/>
        </w:rPr>
        <w:t>Spoštovan</w:t>
      </w:r>
      <w:r w:rsidR="00CA044E" w:rsidRPr="0072562E">
        <w:rPr>
          <w:rFonts w:ascii="Arial Narrow" w:hAnsi="Arial Narrow" w:cs="Arial"/>
        </w:rPr>
        <w:t>i</w:t>
      </w:r>
      <w:r w:rsidRPr="0072562E">
        <w:rPr>
          <w:rFonts w:ascii="Arial Narrow" w:hAnsi="Arial Narrow" w:cs="Arial"/>
        </w:rPr>
        <w:t>,</w:t>
      </w:r>
    </w:p>
    <w:p w14:paraId="10416722" w14:textId="77777777" w:rsidR="00593309" w:rsidRPr="0072562E" w:rsidRDefault="00593309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781D5617" w14:textId="517439C8" w:rsidR="005A405D" w:rsidRPr="005A405D" w:rsidRDefault="005A405D" w:rsidP="005A405D">
      <w:pPr>
        <w:tabs>
          <w:tab w:val="left" w:pos="0"/>
        </w:tabs>
        <w:jc w:val="both"/>
        <w:rPr>
          <w:rFonts w:ascii="Arial Narrow" w:hAnsi="Arial Narrow" w:cs="Arial"/>
        </w:rPr>
      </w:pPr>
      <w:r w:rsidRPr="005A405D">
        <w:rPr>
          <w:rFonts w:ascii="Arial Narrow" w:hAnsi="Arial Narrow" w:cs="Arial"/>
        </w:rPr>
        <w:t xml:space="preserve">Z dnem </w:t>
      </w:r>
      <w:r w:rsidR="000E1645">
        <w:rPr>
          <w:rFonts w:ascii="Arial Narrow" w:hAnsi="Arial Narrow" w:cs="Arial"/>
        </w:rPr>
        <w:t>18</w:t>
      </w:r>
      <w:r w:rsidRPr="005A405D">
        <w:rPr>
          <w:rFonts w:ascii="Arial Narrow" w:hAnsi="Arial Narrow" w:cs="Arial"/>
        </w:rPr>
        <w:t>.</w:t>
      </w:r>
      <w:r w:rsidR="000E1645">
        <w:rPr>
          <w:rFonts w:ascii="Arial Narrow" w:hAnsi="Arial Narrow" w:cs="Arial"/>
        </w:rPr>
        <w:t>1</w:t>
      </w:r>
      <w:r w:rsidRPr="005A405D">
        <w:rPr>
          <w:rFonts w:ascii="Arial Narrow" w:hAnsi="Arial Narrow" w:cs="Arial"/>
        </w:rPr>
        <w:t>.202</w:t>
      </w:r>
      <w:r w:rsidR="000E1645">
        <w:rPr>
          <w:rFonts w:ascii="Arial Narrow" w:hAnsi="Arial Narrow" w:cs="Arial"/>
        </w:rPr>
        <w:t>1</w:t>
      </w:r>
      <w:r w:rsidRPr="005A405D">
        <w:rPr>
          <w:rFonts w:ascii="Arial Narrow" w:hAnsi="Arial Narrow" w:cs="Arial"/>
        </w:rPr>
        <w:t xml:space="preserve"> se je iztekel rok za oddajo vlog na Javni razpis za odkup dokumentarnih avdiovizualnih del neodvisnih producentov 20</w:t>
      </w:r>
      <w:r w:rsidR="000E1645">
        <w:rPr>
          <w:rFonts w:ascii="Arial Narrow" w:hAnsi="Arial Narrow" w:cs="Arial"/>
        </w:rPr>
        <w:t>20</w:t>
      </w:r>
      <w:r w:rsidRPr="005A405D">
        <w:rPr>
          <w:rFonts w:ascii="Arial Narrow" w:hAnsi="Arial Narrow" w:cs="Arial"/>
        </w:rPr>
        <w:t>-</w:t>
      </w:r>
      <w:r w:rsidR="000E1645">
        <w:rPr>
          <w:rFonts w:ascii="Arial Narrow" w:hAnsi="Arial Narrow" w:cs="Arial"/>
        </w:rPr>
        <w:t>3</w:t>
      </w:r>
      <w:r w:rsidRPr="005A405D">
        <w:rPr>
          <w:rFonts w:ascii="Arial Narrow" w:hAnsi="Arial Narrow" w:cs="Arial"/>
        </w:rPr>
        <w:t xml:space="preserve">.   </w:t>
      </w:r>
    </w:p>
    <w:p w14:paraId="187CA492" w14:textId="77777777" w:rsidR="005A405D" w:rsidRPr="005A405D" w:rsidRDefault="005A405D" w:rsidP="005A405D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00C24464" w14:textId="77777777" w:rsidR="005A405D" w:rsidRPr="005A405D" w:rsidRDefault="005A405D" w:rsidP="005A405D">
      <w:pPr>
        <w:tabs>
          <w:tab w:val="left" w:pos="0"/>
        </w:tabs>
        <w:jc w:val="both"/>
        <w:rPr>
          <w:rFonts w:ascii="Arial Narrow" w:hAnsi="Arial Narrow" w:cs="Arial"/>
        </w:rPr>
      </w:pPr>
      <w:r w:rsidRPr="005A405D">
        <w:rPr>
          <w:rFonts w:ascii="Arial Narrow" w:hAnsi="Arial Narrow" w:cs="Arial"/>
        </w:rPr>
        <w:t>Razpis se je  izvedel na naslednjem področju:</w:t>
      </w:r>
    </w:p>
    <w:p w14:paraId="70D79B17" w14:textId="77777777" w:rsidR="000E1645" w:rsidRPr="000E1645" w:rsidRDefault="005A405D" w:rsidP="000E1645">
      <w:pPr>
        <w:tabs>
          <w:tab w:val="left" w:pos="0"/>
        </w:tabs>
        <w:ind w:hanging="284"/>
        <w:jc w:val="both"/>
        <w:rPr>
          <w:rFonts w:ascii="Arial Narrow" w:hAnsi="Arial Narrow" w:cs="Arial"/>
        </w:rPr>
      </w:pPr>
      <w:r w:rsidRPr="005A405D">
        <w:rPr>
          <w:rFonts w:ascii="Arial Narrow" w:hAnsi="Arial Narrow" w:cs="Arial"/>
        </w:rPr>
        <w:t>•</w:t>
      </w:r>
      <w:r w:rsidRPr="005A405D">
        <w:rPr>
          <w:rFonts w:ascii="Arial Narrow" w:hAnsi="Arial Narrow" w:cs="Arial"/>
        </w:rPr>
        <w:tab/>
      </w:r>
      <w:r w:rsidR="000E1645" w:rsidRPr="000E1645">
        <w:rPr>
          <w:rFonts w:ascii="Arial Narrow" w:hAnsi="Arial Narrow" w:cs="Arial"/>
        </w:rPr>
        <w:t>Področje A: dokumentarni film (v dolžini 50 minut)</w:t>
      </w:r>
    </w:p>
    <w:p w14:paraId="18821FDC" w14:textId="1A65AFE1" w:rsidR="005A405D" w:rsidRDefault="000E1645" w:rsidP="000E1645">
      <w:pPr>
        <w:tabs>
          <w:tab w:val="left" w:pos="0"/>
        </w:tabs>
        <w:ind w:hanging="284"/>
        <w:jc w:val="both"/>
        <w:rPr>
          <w:rFonts w:ascii="Arial Narrow" w:hAnsi="Arial Narrow" w:cs="Tahoma"/>
        </w:rPr>
      </w:pPr>
      <w:r w:rsidRPr="000E1645">
        <w:rPr>
          <w:rFonts w:ascii="Arial Narrow" w:hAnsi="Arial Narrow" w:cs="Arial"/>
        </w:rPr>
        <w:t>•</w:t>
      </w:r>
      <w:r w:rsidRPr="000E1645">
        <w:rPr>
          <w:rFonts w:ascii="Arial Narrow" w:hAnsi="Arial Narrow" w:cs="Arial"/>
        </w:rPr>
        <w:tab/>
        <w:t>Področje B: dokumentarni portret – Josip Jurčič (v dolžini 50 minut)</w:t>
      </w:r>
    </w:p>
    <w:p w14:paraId="3B6A5AD3" w14:textId="77777777" w:rsidR="000E1645" w:rsidRDefault="000E1645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578024F" w14:textId="1E862106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  <w:r w:rsidRPr="00C1359B">
        <w:rPr>
          <w:rFonts w:ascii="Arial Narrow" w:hAnsi="Arial Narrow" w:cs="Tahoma"/>
        </w:rPr>
        <w:t xml:space="preserve">Vse zainteresirane prijavitelje </w:t>
      </w:r>
      <w:bookmarkStart w:id="0" w:name="_GoBack"/>
      <w:bookmarkEnd w:id="0"/>
      <w:r w:rsidRPr="00C1359B">
        <w:rPr>
          <w:rFonts w:ascii="Arial Narrow" w:hAnsi="Arial Narrow" w:cs="Tahoma"/>
        </w:rPr>
        <w:t>obveščamo, da bo odpiranje vseh prispelih vlog potekalo na sedežu RTV SLO v naslednj</w:t>
      </w:r>
      <w:r w:rsidR="000E1645">
        <w:rPr>
          <w:rFonts w:ascii="Arial Narrow" w:hAnsi="Arial Narrow" w:cs="Tahoma"/>
        </w:rPr>
        <w:t>em</w:t>
      </w:r>
      <w:r w:rsidRPr="00C1359B">
        <w:rPr>
          <w:rFonts w:ascii="Arial Narrow" w:hAnsi="Arial Narrow" w:cs="Tahoma"/>
        </w:rPr>
        <w:t xml:space="preserve"> termin</w:t>
      </w:r>
      <w:r w:rsidR="000E1645">
        <w:rPr>
          <w:rFonts w:ascii="Arial Narrow" w:hAnsi="Arial Narrow" w:cs="Tahoma"/>
        </w:rPr>
        <w:t>u</w:t>
      </w:r>
      <w:r w:rsidRPr="00C1359B">
        <w:rPr>
          <w:rFonts w:ascii="Arial Narrow" w:hAnsi="Arial Narrow" w:cs="Tahoma"/>
        </w:rPr>
        <w:t>:</w:t>
      </w:r>
    </w:p>
    <w:p w14:paraId="17FD866A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41A51C4" w14:textId="1B2400A2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  <w:b/>
        </w:rPr>
      </w:pPr>
      <w:r w:rsidRPr="00C1359B">
        <w:rPr>
          <w:rFonts w:ascii="Arial Narrow" w:hAnsi="Arial Narrow" w:cs="Tahoma"/>
          <w:b/>
        </w:rPr>
        <w:t xml:space="preserve">- v </w:t>
      </w:r>
      <w:r w:rsidR="000E1645" w:rsidRPr="000E1645">
        <w:rPr>
          <w:rFonts w:ascii="Arial Narrow" w:hAnsi="Arial Narrow" w:cs="Tahoma"/>
          <w:b/>
        </w:rPr>
        <w:t>četrtek, dne 21.1.2021</w:t>
      </w:r>
      <w:r w:rsidR="000E1645">
        <w:rPr>
          <w:rFonts w:ascii="Arial Narrow" w:hAnsi="Arial Narrow" w:cs="Tahoma"/>
          <w:b/>
        </w:rPr>
        <w:t xml:space="preserve"> </w:t>
      </w:r>
      <w:r w:rsidRPr="00C1359B">
        <w:rPr>
          <w:rFonts w:ascii="Arial Narrow" w:hAnsi="Arial Narrow" w:cs="Tahoma"/>
          <w:b/>
        </w:rPr>
        <w:t xml:space="preserve">s pričetkom ob </w:t>
      </w:r>
      <w:r w:rsidR="000E1645" w:rsidRPr="000E1645">
        <w:rPr>
          <w:rFonts w:ascii="Arial Narrow" w:hAnsi="Arial Narrow" w:cs="Tahoma"/>
          <w:b/>
        </w:rPr>
        <w:t>8:45</w:t>
      </w:r>
      <w:r w:rsidR="000E1645">
        <w:rPr>
          <w:rFonts w:ascii="Arial Narrow" w:hAnsi="Arial Narrow" w:cs="Tahoma"/>
          <w:b/>
        </w:rPr>
        <w:t>.</w:t>
      </w:r>
    </w:p>
    <w:p w14:paraId="30BFD46D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FB83702" w14:textId="77777777" w:rsidR="00C1359B" w:rsidRPr="0072562E" w:rsidRDefault="00C1359B" w:rsidP="0072562E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592354BE" w14:textId="2EEA88C0" w:rsidR="006D17BA" w:rsidRPr="0072562E" w:rsidRDefault="006D17BA" w:rsidP="0072562E">
      <w:pPr>
        <w:tabs>
          <w:tab w:val="left" w:pos="0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 xml:space="preserve">Zaradi nemotenega dela  komisije za odpiranje vlog, vse zainteresirane prijavitelje, ki bi se želeli udeležiti odpiranja vlog naprošam, da se </w:t>
      </w:r>
      <w:r w:rsidR="005A405D" w:rsidRPr="0072562E">
        <w:rPr>
          <w:rFonts w:ascii="Arial Narrow" w:hAnsi="Arial Narrow" w:cs="Tahoma"/>
        </w:rPr>
        <w:t xml:space="preserve">najavijo na e-mail: </w:t>
      </w:r>
      <w:hyperlink r:id="rId6" w:history="1">
        <w:r w:rsidR="005A405D" w:rsidRPr="00776F82">
          <w:rPr>
            <w:rStyle w:val="Hyperlink"/>
            <w:rFonts w:ascii="Arial Narrow" w:hAnsi="Arial Narrow" w:cs="Tahoma"/>
          </w:rPr>
          <w:t>AVrazpisi@rtvslo.si</w:t>
        </w:r>
      </w:hyperlink>
      <w:r w:rsidR="005A405D" w:rsidRPr="005A405D">
        <w:rPr>
          <w:rStyle w:val="Hyperlink"/>
          <w:rFonts w:ascii="Arial Narrow" w:hAnsi="Arial Narrow" w:cs="Tahoma"/>
          <w:u w:val="none"/>
        </w:rPr>
        <w:t xml:space="preserve">  </w:t>
      </w:r>
      <w:r w:rsidR="005A405D" w:rsidRPr="005A405D">
        <w:rPr>
          <w:rStyle w:val="Hyperlink"/>
          <w:rFonts w:ascii="Arial Narrow" w:hAnsi="Arial Narrow" w:cs="Tahoma"/>
          <w:color w:val="auto"/>
          <w:u w:val="none"/>
        </w:rPr>
        <w:t xml:space="preserve">najkasneje </w:t>
      </w:r>
      <w:r w:rsidR="005A405D">
        <w:rPr>
          <w:rFonts w:ascii="Arial Narrow" w:hAnsi="Arial Narrow" w:cs="Tahoma"/>
        </w:rPr>
        <w:t>dne</w:t>
      </w:r>
      <w:r w:rsidR="00356810">
        <w:rPr>
          <w:rFonts w:ascii="Arial Narrow" w:hAnsi="Arial Narrow" w:cs="Tahoma"/>
        </w:rPr>
        <w:t xml:space="preserve"> </w:t>
      </w:r>
      <w:r w:rsidR="000E1645">
        <w:rPr>
          <w:rFonts w:ascii="Arial Narrow" w:hAnsi="Arial Narrow" w:cs="Tahoma"/>
        </w:rPr>
        <w:t>21</w:t>
      </w:r>
      <w:r w:rsidRPr="0072562E">
        <w:rPr>
          <w:rFonts w:ascii="Arial Narrow" w:hAnsi="Arial Narrow" w:cs="Tahoma"/>
        </w:rPr>
        <w:t>.</w:t>
      </w:r>
      <w:r w:rsidR="000E1645">
        <w:rPr>
          <w:rFonts w:ascii="Arial Narrow" w:hAnsi="Arial Narrow" w:cs="Tahoma"/>
        </w:rPr>
        <w:t>1</w:t>
      </w:r>
      <w:r w:rsidRPr="0072562E">
        <w:rPr>
          <w:rFonts w:ascii="Arial Narrow" w:hAnsi="Arial Narrow" w:cs="Tahoma"/>
        </w:rPr>
        <w:t>.20</w:t>
      </w:r>
      <w:r w:rsidR="00A300AD">
        <w:rPr>
          <w:rFonts w:ascii="Arial Narrow" w:hAnsi="Arial Narrow" w:cs="Tahoma"/>
        </w:rPr>
        <w:t>2</w:t>
      </w:r>
      <w:r w:rsidR="000E1645">
        <w:rPr>
          <w:rFonts w:ascii="Arial Narrow" w:hAnsi="Arial Narrow" w:cs="Tahoma"/>
        </w:rPr>
        <w:t>1</w:t>
      </w:r>
      <w:r w:rsidR="005A405D">
        <w:rPr>
          <w:rFonts w:ascii="Arial Narrow" w:hAnsi="Arial Narrow" w:cs="Tahoma"/>
        </w:rPr>
        <w:t xml:space="preserve"> do 8:00 ure</w:t>
      </w:r>
      <w:r w:rsidRPr="0072562E">
        <w:rPr>
          <w:rFonts w:ascii="Arial Narrow" w:hAnsi="Arial Narrow" w:cs="Tahoma"/>
        </w:rPr>
        <w:t>.</w:t>
      </w:r>
    </w:p>
    <w:p w14:paraId="3B76D12B" w14:textId="77777777" w:rsidR="007A6DFE" w:rsidRPr="0072562E" w:rsidRDefault="007A6DFE" w:rsidP="0072562E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584337C9" w14:textId="77777777" w:rsidR="007A6DFE" w:rsidRPr="0072562E" w:rsidRDefault="007A6DFE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25BFF9B4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50DB4681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</w:p>
    <w:p w14:paraId="072CB415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59054EB6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  <w:t>Vodja izvedbe razpisa</w:t>
      </w:r>
    </w:p>
    <w:p w14:paraId="3BA98817" w14:textId="4E212432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="005A405D">
        <w:rPr>
          <w:rFonts w:ascii="Arial Narrow" w:hAnsi="Arial Narrow" w:cs="Tahoma"/>
        </w:rPr>
        <w:t>Mateja Erika Smisl</w:t>
      </w:r>
    </w:p>
    <w:p w14:paraId="71D6AA60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535324C7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37B6C288" w14:textId="77777777" w:rsidR="00575DFA" w:rsidRPr="0072562E" w:rsidRDefault="00575DFA" w:rsidP="0072562E">
      <w:pPr>
        <w:ind w:left="360"/>
        <w:jc w:val="both"/>
        <w:rPr>
          <w:rFonts w:ascii="Arial Narrow" w:hAnsi="Arial Narrow" w:cs="Arial"/>
        </w:rPr>
      </w:pPr>
    </w:p>
    <w:p w14:paraId="7951A5E2" w14:textId="77777777" w:rsidR="00A55C67" w:rsidRPr="00C1359B" w:rsidRDefault="00A55C67" w:rsidP="00C1359B">
      <w:pPr>
        <w:tabs>
          <w:tab w:val="left" w:pos="567"/>
        </w:tabs>
        <w:jc w:val="both"/>
        <w:rPr>
          <w:rFonts w:ascii="Arial" w:hAnsi="Arial" w:cs="Arial"/>
        </w:rPr>
      </w:pPr>
    </w:p>
    <w:sectPr w:rsidR="00A55C67" w:rsidRPr="00C1359B" w:rsidSect="0057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651E"/>
    <w:multiLevelType w:val="hybridMultilevel"/>
    <w:tmpl w:val="7C30B352"/>
    <w:lvl w:ilvl="0" w:tplc="8FB6BDB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977"/>
    <w:multiLevelType w:val="hybridMultilevel"/>
    <w:tmpl w:val="71540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176F1"/>
    <w:multiLevelType w:val="hybridMultilevel"/>
    <w:tmpl w:val="BD1A0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C4737F"/>
    <w:multiLevelType w:val="hybridMultilevel"/>
    <w:tmpl w:val="09066DA4"/>
    <w:lvl w:ilvl="0" w:tplc="700C0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E65"/>
    <w:multiLevelType w:val="hybridMultilevel"/>
    <w:tmpl w:val="CA42E54E"/>
    <w:lvl w:ilvl="0" w:tplc="802A5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8488F"/>
    <w:multiLevelType w:val="hybridMultilevel"/>
    <w:tmpl w:val="AB6E16EE"/>
    <w:lvl w:ilvl="0" w:tplc="B0E6FD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09"/>
    <w:rsid w:val="0003032D"/>
    <w:rsid w:val="00074073"/>
    <w:rsid w:val="00092111"/>
    <w:rsid w:val="000A1C01"/>
    <w:rsid w:val="000E1645"/>
    <w:rsid w:val="000E221F"/>
    <w:rsid w:val="00122842"/>
    <w:rsid w:val="00151AB9"/>
    <w:rsid w:val="001570C8"/>
    <w:rsid w:val="00170B40"/>
    <w:rsid w:val="001937DB"/>
    <w:rsid w:val="001C7677"/>
    <w:rsid w:val="001E5E7A"/>
    <w:rsid w:val="00241CF6"/>
    <w:rsid w:val="0026284F"/>
    <w:rsid w:val="00271C76"/>
    <w:rsid w:val="0027230D"/>
    <w:rsid w:val="00295F2A"/>
    <w:rsid w:val="002C1C04"/>
    <w:rsid w:val="00305836"/>
    <w:rsid w:val="003414AA"/>
    <w:rsid w:val="00356810"/>
    <w:rsid w:val="003B5776"/>
    <w:rsid w:val="003B5D6F"/>
    <w:rsid w:val="003C3FE5"/>
    <w:rsid w:val="00400FD1"/>
    <w:rsid w:val="00416081"/>
    <w:rsid w:val="00475882"/>
    <w:rsid w:val="00482C6F"/>
    <w:rsid w:val="00490088"/>
    <w:rsid w:val="00495FFB"/>
    <w:rsid w:val="004A33E2"/>
    <w:rsid w:val="004A5838"/>
    <w:rsid w:val="004B2070"/>
    <w:rsid w:val="004B2A4B"/>
    <w:rsid w:val="00531EE8"/>
    <w:rsid w:val="00533F13"/>
    <w:rsid w:val="00535358"/>
    <w:rsid w:val="00537511"/>
    <w:rsid w:val="00537C10"/>
    <w:rsid w:val="00542434"/>
    <w:rsid w:val="00552A2C"/>
    <w:rsid w:val="005719A4"/>
    <w:rsid w:val="00575DFA"/>
    <w:rsid w:val="00576A0D"/>
    <w:rsid w:val="0059152A"/>
    <w:rsid w:val="00593309"/>
    <w:rsid w:val="005A405D"/>
    <w:rsid w:val="006022B1"/>
    <w:rsid w:val="00622EEF"/>
    <w:rsid w:val="006C136C"/>
    <w:rsid w:val="006C2E32"/>
    <w:rsid w:val="006D17BA"/>
    <w:rsid w:val="006E6E58"/>
    <w:rsid w:val="00703522"/>
    <w:rsid w:val="007075B6"/>
    <w:rsid w:val="0072562E"/>
    <w:rsid w:val="0079596E"/>
    <w:rsid w:val="007A6DFE"/>
    <w:rsid w:val="007A744C"/>
    <w:rsid w:val="007C505F"/>
    <w:rsid w:val="007D2A16"/>
    <w:rsid w:val="007D73C4"/>
    <w:rsid w:val="00883099"/>
    <w:rsid w:val="00885EFD"/>
    <w:rsid w:val="008B5153"/>
    <w:rsid w:val="008C0F20"/>
    <w:rsid w:val="008C477C"/>
    <w:rsid w:val="008F0C76"/>
    <w:rsid w:val="009131E6"/>
    <w:rsid w:val="00914519"/>
    <w:rsid w:val="00921D24"/>
    <w:rsid w:val="009359AB"/>
    <w:rsid w:val="00953B29"/>
    <w:rsid w:val="00974198"/>
    <w:rsid w:val="00991F3B"/>
    <w:rsid w:val="009A5252"/>
    <w:rsid w:val="009B5DFC"/>
    <w:rsid w:val="009C28AC"/>
    <w:rsid w:val="009C6971"/>
    <w:rsid w:val="009F34CA"/>
    <w:rsid w:val="009F39C9"/>
    <w:rsid w:val="00A115F2"/>
    <w:rsid w:val="00A255B6"/>
    <w:rsid w:val="00A266CB"/>
    <w:rsid w:val="00A300AD"/>
    <w:rsid w:val="00A55C67"/>
    <w:rsid w:val="00AC0ECE"/>
    <w:rsid w:val="00AC4D9D"/>
    <w:rsid w:val="00AF4A65"/>
    <w:rsid w:val="00B2667E"/>
    <w:rsid w:val="00B55431"/>
    <w:rsid w:val="00B556DB"/>
    <w:rsid w:val="00B70B45"/>
    <w:rsid w:val="00BB7E3B"/>
    <w:rsid w:val="00BC3DB5"/>
    <w:rsid w:val="00BC43CA"/>
    <w:rsid w:val="00BC594D"/>
    <w:rsid w:val="00BE0A0A"/>
    <w:rsid w:val="00C1359B"/>
    <w:rsid w:val="00C219B4"/>
    <w:rsid w:val="00C54C79"/>
    <w:rsid w:val="00C57B7A"/>
    <w:rsid w:val="00C747AE"/>
    <w:rsid w:val="00CA044E"/>
    <w:rsid w:val="00D031CC"/>
    <w:rsid w:val="00D06C18"/>
    <w:rsid w:val="00D416BE"/>
    <w:rsid w:val="00D53B0E"/>
    <w:rsid w:val="00DA32F7"/>
    <w:rsid w:val="00DB7F0C"/>
    <w:rsid w:val="00DC4ED9"/>
    <w:rsid w:val="00E067C8"/>
    <w:rsid w:val="00E23C61"/>
    <w:rsid w:val="00EA4081"/>
    <w:rsid w:val="00ED4F7B"/>
    <w:rsid w:val="00EE2F8E"/>
    <w:rsid w:val="00EF61CB"/>
    <w:rsid w:val="00F022C0"/>
    <w:rsid w:val="00F2559E"/>
    <w:rsid w:val="00F266AF"/>
    <w:rsid w:val="00F458EA"/>
    <w:rsid w:val="00F470E6"/>
    <w:rsid w:val="00F571AB"/>
    <w:rsid w:val="00F7243F"/>
    <w:rsid w:val="00F742E2"/>
    <w:rsid w:val="00F7487B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F9360"/>
  <w15:docId w15:val="{25582550-F3F4-4025-90EC-300440C6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16"/>
    <w:pPr>
      <w:ind w:left="720"/>
      <w:contextualSpacing/>
    </w:pPr>
  </w:style>
  <w:style w:type="paragraph" w:customStyle="1" w:styleId="Default">
    <w:name w:val="Default"/>
    <w:rsid w:val="008C0F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azpisi@rtvslo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ko_mojca\Privat\prenos\ANA\KULTURNI%20IN%20UMETNI&#352;KI%20PROGRAMI\DOPISI\dopisni%20listi\DL%20Kulturni%20in%20umet.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 Kulturni in umet. program.dot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Prajs d.o.o.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Borko</dc:creator>
  <cp:lastModifiedBy>Smisl Mateja Erika</cp:lastModifiedBy>
  <cp:revision>7</cp:revision>
  <cp:lastPrinted>2021-01-20T06:45:00Z</cp:lastPrinted>
  <dcterms:created xsi:type="dcterms:W3CDTF">2018-02-22T06:28:00Z</dcterms:created>
  <dcterms:modified xsi:type="dcterms:W3CDTF">2021-01-20T06:51:00Z</dcterms:modified>
</cp:coreProperties>
</file>